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"/>
        <w:gridCol w:w="406"/>
        <w:gridCol w:w="1167"/>
        <w:gridCol w:w="1080"/>
        <w:gridCol w:w="281"/>
        <w:gridCol w:w="1324"/>
        <w:gridCol w:w="1101"/>
        <w:gridCol w:w="2061"/>
      </w:tblGrid>
      <w:tr w:rsidR="0069331C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8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Pr="00ED27CF" w:rsidRDefault="007821A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ED27CF">
              <w:rPr>
                <w:rFonts w:asciiTheme="majorEastAsia" w:eastAsiaTheme="majorEastAsia" w:hAnsiTheme="majorEastAsia"/>
                <w:b/>
                <w:sz w:val="28"/>
              </w:rPr>
              <w:t>臺北市立美術館受理團體教學參觀臨時免票申請表</w:t>
            </w:r>
          </w:p>
          <w:p w:rsidR="0069331C" w:rsidRDefault="007821A7">
            <w:pPr>
              <w:jc w:val="center"/>
            </w:pPr>
            <w:r w:rsidRPr="00ED27CF">
              <w:rPr>
                <w:rFonts w:asciiTheme="majorEastAsia" w:eastAsiaTheme="majorEastAsia" w:hAnsiTheme="majorEastAsia"/>
                <w:b/>
                <w:sz w:val="28"/>
              </w:rPr>
              <w:t>TFAM Ticket Waiver Application for Educational Visits</w:t>
            </w:r>
          </w:p>
        </w:tc>
      </w:tr>
      <w:tr w:rsidR="0069331C" w:rsidTr="00A262E4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Default="007821A7">
            <w:pPr>
              <w:jc w:val="center"/>
              <w:rPr>
                <w:b/>
              </w:rPr>
            </w:pPr>
            <w:r>
              <w:rPr>
                <w:b/>
              </w:rPr>
              <w:t>學校</w:t>
            </w:r>
          </w:p>
          <w:p w:rsidR="0069331C" w:rsidRDefault="007821A7">
            <w:pPr>
              <w:jc w:val="center"/>
            </w:pPr>
            <w:r>
              <w:rPr>
                <w:b/>
              </w:rPr>
              <w:t>School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Default="0069331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Pr="00A262E4" w:rsidRDefault="007821A7">
            <w:pPr>
              <w:jc w:val="center"/>
              <w:rPr>
                <w:b/>
              </w:rPr>
            </w:pPr>
            <w:r w:rsidRPr="00A262E4">
              <w:rPr>
                <w:b/>
              </w:rPr>
              <w:t>科系</w:t>
            </w:r>
          </w:p>
          <w:p w:rsidR="0069331C" w:rsidRDefault="007821A7">
            <w:pPr>
              <w:jc w:val="center"/>
            </w:pPr>
            <w:r w:rsidRPr="00A262E4">
              <w:rPr>
                <w:b/>
              </w:rPr>
              <w:t>Major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Default="0069331C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Default="007821A7">
            <w:pPr>
              <w:jc w:val="center"/>
              <w:rPr>
                <w:b/>
              </w:rPr>
            </w:pPr>
            <w:r>
              <w:rPr>
                <w:b/>
              </w:rPr>
              <w:t>電話</w:t>
            </w:r>
          </w:p>
          <w:p w:rsidR="0069331C" w:rsidRDefault="007821A7">
            <w:pPr>
              <w:jc w:val="center"/>
            </w:pPr>
            <w:r>
              <w:rPr>
                <w:b/>
              </w:rPr>
              <w:t>Telephone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Default="0069331C">
            <w:pPr>
              <w:jc w:val="center"/>
            </w:pPr>
          </w:p>
        </w:tc>
      </w:tr>
      <w:tr w:rsidR="0069331C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Default="007821A7">
            <w:pPr>
              <w:jc w:val="center"/>
              <w:rPr>
                <w:b/>
              </w:rPr>
            </w:pPr>
            <w:r>
              <w:rPr>
                <w:b/>
              </w:rPr>
              <w:t>參觀時間</w:t>
            </w:r>
          </w:p>
          <w:p w:rsidR="0069331C" w:rsidRDefault="007821A7">
            <w:pPr>
              <w:jc w:val="center"/>
              <w:rPr>
                <w:b/>
              </w:rPr>
            </w:pPr>
            <w:r>
              <w:rPr>
                <w:b/>
              </w:rPr>
              <w:t>Time of Visit</w:t>
            </w:r>
          </w:p>
        </w:tc>
        <w:tc>
          <w:tcPr>
            <w:tcW w:w="7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Default="007821A7">
            <w:pPr>
              <w:ind w:firstLine="1200"/>
            </w:pPr>
            <w:r>
              <w:t>年</w:t>
            </w:r>
            <w:r>
              <w:t xml:space="preserve">   </w:t>
            </w:r>
            <w:r w:rsidR="006D1D72">
              <w:rPr>
                <w:rFonts w:hint="eastAsia"/>
              </w:rPr>
              <w:t xml:space="preserve">  </w:t>
            </w:r>
            <w:r>
              <w:t xml:space="preserve"> </w:t>
            </w:r>
            <w:r w:rsidR="006D1D72">
              <w:rPr>
                <w:rFonts w:hint="eastAsia"/>
              </w:rPr>
              <w:t xml:space="preserve"> </w:t>
            </w:r>
            <w:r>
              <w:t xml:space="preserve">    </w:t>
            </w:r>
            <w:r w:rsidR="006D1D72">
              <w:rPr>
                <w:rFonts w:hint="eastAsia"/>
              </w:rPr>
              <w:t xml:space="preserve"> </w:t>
            </w:r>
            <w:r>
              <w:t>月</w:t>
            </w:r>
            <w:r>
              <w:t xml:space="preserve">   </w:t>
            </w:r>
            <w:r w:rsidR="006D1D72">
              <w:rPr>
                <w:rFonts w:hint="eastAsia"/>
              </w:rPr>
              <w:t xml:space="preserve">           </w:t>
            </w:r>
            <w:r>
              <w:t xml:space="preserve">  </w:t>
            </w:r>
            <w:r>
              <w:t xml:space="preserve"> </w:t>
            </w:r>
            <w:r>
              <w:t>日</w:t>
            </w:r>
            <w:r>
              <w:t xml:space="preserve">      </w:t>
            </w:r>
            <w:r w:rsidR="006D1D72">
              <w:rPr>
                <w:rFonts w:hint="eastAsia"/>
              </w:rPr>
              <w:t xml:space="preserve">     </w:t>
            </w:r>
            <w:r>
              <w:t xml:space="preserve">  </w:t>
            </w:r>
            <w:r>
              <w:t>時</w:t>
            </w:r>
            <w:r>
              <w:t xml:space="preserve">  </w:t>
            </w:r>
            <w:r w:rsidR="006D1D72">
              <w:rPr>
                <w:rFonts w:hint="eastAsia"/>
              </w:rPr>
              <w:t xml:space="preserve">       </w:t>
            </w:r>
            <w:r>
              <w:t xml:space="preserve">     </w:t>
            </w:r>
            <w:r>
              <w:t>分</w:t>
            </w:r>
          </w:p>
          <w:p w:rsidR="0069331C" w:rsidRDefault="007821A7">
            <w:pPr>
              <w:ind w:firstLine="1200"/>
            </w:pPr>
            <w:r>
              <w:t xml:space="preserve">year    </w:t>
            </w:r>
            <w:r w:rsidR="006D1D72"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t xml:space="preserve">month   </w:t>
            </w:r>
            <w:r w:rsidR="006D1D72">
              <w:rPr>
                <w:rFonts w:hint="eastAsia"/>
              </w:rPr>
              <w:t xml:space="preserve">        </w:t>
            </w:r>
            <w:r>
              <w:t xml:space="preserve"> day  </w:t>
            </w:r>
            <w:r w:rsidR="00ED27CF">
              <w:rPr>
                <w:rFonts w:hint="eastAsia"/>
              </w:rPr>
              <w:t xml:space="preserve"> </w:t>
            </w:r>
            <w:r>
              <w:t xml:space="preserve">    </w:t>
            </w:r>
            <w:r w:rsidR="00ED27CF">
              <w:rPr>
                <w:rFonts w:hint="eastAsia"/>
              </w:rPr>
              <w:t xml:space="preserve">  </w:t>
            </w:r>
            <w:r>
              <w:t xml:space="preserve"> hour</w:t>
            </w:r>
            <w:r w:rsidR="00ED27CF">
              <w:rPr>
                <w:rFonts w:hint="eastAsia"/>
              </w:rPr>
              <w:t xml:space="preserve">      </w:t>
            </w:r>
            <w:r w:rsidR="00ED27CF">
              <w:t xml:space="preserve"> </w:t>
            </w:r>
            <w:r w:rsidR="00ED27CF">
              <w:rPr>
                <w:rFonts w:hint="eastAsia"/>
              </w:rPr>
              <w:t xml:space="preserve">   </w:t>
            </w:r>
            <w:r w:rsidR="00ED27CF">
              <w:t>time</w:t>
            </w:r>
          </w:p>
        </w:tc>
      </w:tr>
      <w:tr w:rsidR="0069331C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Default="007821A7">
            <w:pPr>
              <w:jc w:val="center"/>
              <w:rPr>
                <w:b/>
              </w:rPr>
            </w:pPr>
            <w:r>
              <w:rPr>
                <w:b/>
              </w:rPr>
              <w:t>參觀人數</w:t>
            </w:r>
          </w:p>
          <w:p w:rsidR="0069331C" w:rsidRDefault="007821A7">
            <w:pPr>
              <w:jc w:val="center"/>
              <w:rPr>
                <w:b/>
              </w:rPr>
            </w:pPr>
            <w:r>
              <w:rPr>
                <w:b/>
              </w:rPr>
              <w:t>Number of Visitors</w:t>
            </w:r>
          </w:p>
        </w:tc>
        <w:tc>
          <w:tcPr>
            <w:tcW w:w="7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Default="0069331C">
            <w:pPr>
              <w:jc w:val="center"/>
            </w:pPr>
          </w:p>
        </w:tc>
      </w:tr>
      <w:tr w:rsidR="0069331C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Default="007821A7">
            <w:pPr>
              <w:jc w:val="center"/>
              <w:rPr>
                <w:b/>
              </w:rPr>
            </w:pPr>
            <w:r>
              <w:rPr>
                <w:b/>
              </w:rPr>
              <w:t>團體聯絡人</w:t>
            </w:r>
          </w:p>
          <w:p w:rsidR="0069331C" w:rsidRDefault="007821A7">
            <w:pPr>
              <w:jc w:val="center"/>
              <w:rPr>
                <w:b/>
              </w:rPr>
            </w:pPr>
            <w:r>
              <w:rPr>
                <w:b/>
              </w:rPr>
              <w:t>Name of Instructor</w:t>
            </w:r>
          </w:p>
        </w:tc>
        <w:tc>
          <w:tcPr>
            <w:tcW w:w="7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Default="0069331C">
            <w:pPr>
              <w:jc w:val="center"/>
            </w:pPr>
          </w:p>
        </w:tc>
      </w:tr>
      <w:tr w:rsidR="0069331C" w:rsidTr="00ED27CF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Default="007821A7">
            <w:pPr>
              <w:jc w:val="center"/>
              <w:rPr>
                <w:b/>
              </w:rPr>
            </w:pPr>
            <w:r>
              <w:rPr>
                <w:b/>
              </w:rPr>
              <w:t>申請者</w:t>
            </w:r>
          </w:p>
          <w:p w:rsidR="0069331C" w:rsidRDefault="007821A7">
            <w:pPr>
              <w:jc w:val="center"/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7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Default="0069331C">
            <w:pPr>
              <w:jc w:val="center"/>
            </w:pPr>
          </w:p>
        </w:tc>
      </w:tr>
      <w:tr w:rsidR="0069331C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Pr="008F709B" w:rsidRDefault="007821A7">
            <w:pPr>
              <w:jc w:val="center"/>
              <w:rPr>
                <w:b/>
              </w:rPr>
            </w:pPr>
            <w:r w:rsidRPr="008F709B">
              <w:rPr>
                <w:b/>
              </w:rPr>
              <w:t>備註</w:t>
            </w:r>
          </w:p>
          <w:p w:rsidR="0069331C" w:rsidRPr="008F709B" w:rsidRDefault="007821A7">
            <w:pPr>
              <w:jc w:val="center"/>
              <w:rPr>
                <w:b/>
              </w:rPr>
            </w:pPr>
            <w:r w:rsidRPr="008F709B">
              <w:rPr>
                <w:b/>
              </w:rPr>
              <w:t>Notices</w:t>
            </w:r>
          </w:p>
        </w:tc>
        <w:tc>
          <w:tcPr>
            <w:tcW w:w="7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Default="0069331C">
            <w:pPr>
              <w:jc w:val="center"/>
            </w:pPr>
          </w:p>
        </w:tc>
      </w:tr>
      <w:tr w:rsidR="0069331C" w:rsidTr="00F8015C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Pr="008F709B" w:rsidRDefault="007821A7">
            <w:pPr>
              <w:jc w:val="center"/>
              <w:rPr>
                <w:b/>
              </w:rPr>
            </w:pPr>
            <w:r w:rsidRPr="008F709B">
              <w:rPr>
                <w:b/>
              </w:rPr>
              <w:t>承辦人</w:t>
            </w:r>
          </w:p>
          <w:p w:rsidR="0069331C" w:rsidRPr="008F709B" w:rsidRDefault="007821A7">
            <w:pPr>
              <w:jc w:val="center"/>
              <w:rPr>
                <w:b/>
              </w:rPr>
            </w:pPr>
            <w:r w:rsidRPr="008F709B">
              <w:rPr>
                <w:b/>
              </w:rPr>
              <w:t>Contact person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Default="0069331C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Pr="00EF63B2" w:rsidRDefault="007821A7">
            <w:pPr>
              <w:jc w:val="center"/>
              <w:rPr>
                <w:b/>
              </w:rPr>
            </w:pPr>
            <w:r w:rsidRPr="00EF63B2">
              <w:rPr>
                <w:b/>
              </w:rPr>
              <w:t>主管</w:t>
            </w:r>
            <w:bookmarkStart w:id="0" w:name="_GoBack"/>
            <w:bookmarkEnd w:id="0"/>
            <w:r w:rsidR="00ED27CF">
              <w:rPr>
                <w:rFonts w:hint="eastAsia"/>
                <w:b/>
              </w:rPr>
              <w:t>覆核</w:t>
            </w:r>
          </w:p>
          <w:p w:rsidR="0069331C" w:rsidRDefault="007821A7">
            <w:pPr>
              <w:jc w:val="center"/>
            </w:pPr>
            <w:r w:rsidRPr="00EF63B2">
              <w:rPr>
                <w:b/>
              </w:rPr>
              <w:t>Manager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31C" w:rsidRDefault="0069331C">
            <w:pPr>
              <w:jc w:val="center"/>
            </w:pPr>
          </w:p>
        </w:tc>
      </w:tr>
    </w:tbl>
    <w:p w:rsidR="006D1D72" w:rsidRDefault="006D1D72" w:rsidP="00ED27CF">
      <w:pPr>
        <w:spacing w:line="200" w:lineRule="exact"/>
        <w:jc w:val="both"/>
        <w:rPr>
          <w:sz w:val="29"/>
        </w:rPr>
      </w:pPr>
    </w:p>
    <w:p w:rsidR="0069331C" w:rsidRDefault="007821A7">
      <w:pPr>
        <w:spacing w:line="300" w:lineRule="exact"/>
        <w:jc w:val="both"/>
        <w:rPr>
          <w:sz w:val="29"/>
        </w:rPr>
      </w:pPr>
      <w:r>
        <w:rPr>
          <w:sz w:val="29"/>
        </w:rPr>
        <w:t>請於兩</w:t>
      </w:r>
      <w:proofErr w:type="gramStart"/>
      <w:r>
        <w:rPr>
          <w:sz w:val="29"/>
        </w:rPr>
        <w:t>週</w:t>
      </w:r>
      <w:proofErr w:type="gramEnd"/>
      <w:r>
        <w:rPr>
          <w:sz w:val="29"/>
        </w:rPr>
        <w:t>前提出，限台北市公私立各級學校及美術相關科系校外教學，其餘請參照本館購票規定。以上表格填寫完整後傳真至</w:t>
      </w:r>
      <w:r>
        <w:rPr>
          <w:sz w:val="29"/>
        </w:rPr>
        <w:t>02-25851041</w:t>
      </w:r>
      <w:r>
        <w:rPr>
          <w:sz w:val="29"/>
        </w:rPr>
        <w:t>。</w:t>
      </w:r>
      <w:r>
        <w:rPr>
          <w:sz w:val="29"/>
        </w:rPr>
        <w:t>※</w:t>
      </w:r>
      <w:r>
        <w:rPr>
          <w:sz w:val="29"/>
        </w:rPr>
        <w:t>此為免票參觀憑證，不含導</w:t>
      </w:r>
      <w:proofErr w:type="gramStart"/>
      <w:r>
        <w:rPr>
          <w:sz w:val="29"/>
        </w:rPr>
        <w:t>覽</w:t>
      </w:r>
      <w:proofErr w:type="gramEnd"/>
      <w:r>
        <w:rPr>
          <w:sz w:val="29"/>
        </w:rPr>
        <w:t>服務。</w:t>
      </w:r>
    </w:p>
    <w:p w:rsidR="0069331C" w:rsidRDefault="0069331C">
      <w:pPr>
        <w:spacing w:line="300" w:lineRule="exact"/>
        <w:jc w:val="both"/>
        <w:rPr>
          <w:sz w:val="29"/>
        </w:rPr>
      </w:pPr>
    </w:p>
    <w:p w:rsidR="0069331C" w:rsidRPr="006D1D72" w:rsidRDefault="007821A7">
      <w:pPr>
        <w:jc w:val="center"/>
      </w:pPr>
      <w:r w:rsidRPr="006D1D72">
        <w:t>（以下由</w:t>
      </w:r>
      <w:r w:rsidRPr="006D1D72">
        <w:rPr>
          <w:b/>
        </w:rPr>
        <w:t>美術館業務承辦人</w:t>
      </w:r>
      <w:r w:rsidRPr="006D1D72">
        <w:t>填寫）</w:t>
      </w:r>
    </w:p>
    <w:tbl>
      <w:tblPr>
        <w:tblW w:w="10468" w:type="dxa"/>
        <w:tblInd w:w="-9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1620"/>
        <w:gridCol w:w="1440"/>
        <w:gridCol w:w="2340"/>
        <w:gridCol w:w="1980"/>
        <w:gridCol w:w="388"/>
      </w:tblGrid>
      <w:tr w:rsidR="0069331C" w:rsidRPr="006D1D72" w:rsidTr="006D1D7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68" w:type="dxa"/>
            <w:gridSpan w:val="7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31C" w:rsidRDefault="0069331C"/>
          <w:p w:rsidR="006D1D72" w:rsidRPr="006D1D72" w:rsidRDefault="006D1D72">
            <w:pPr>
              <w:rPr>
                <w:rFonts w:hint="eastAsia"/>
              </w:rPr>
            </w:pPr>
          </w:p>
        </w:tc>
      </w:tr>
      <w:tr w:rsidR="006D1D72" w:rsidRPr="006D1D72" w:rsidTr="006D1D72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37E" w:rsidRPr="006D1D72" w:rsidRDefault="00DB737E" w:rsidP="00DB7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D1D72">
              <w:rPr>
                <w:rFonts w:asciiTheme="minorEastAsia" w:eastAsiaTheme="minorEastAsia" w:hAnsiTheme="minorEastAsia" w:hint="eastAsia"/>
                <w:b/>
              </w:rPr>
              <w:t>日期D</w:t>
            </w:r>
            <w:r w:rsidRPr="006D1D72">
              <w:rPr>
                <w:rFonts w:asciiTheme="minorEastAsia" w:eastAsiaTheme="minorEastAsia" w:hAnsiTheme="minorEastAsia"/>
                <w:b/>
              </w:rPr>
              <w:t>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37E" w:rsidRPr="006D1D72" w:rsidRDefault="00DB737E" w:rsidP="00DB7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D1D72">
              <w:rPr>
                <w:rFonts w:asciiTheme="minorEastAsia" w:eastAsiaTheme="minorEastAsia" w:hAnsiTheme="minorEastAsia"/>
                <w:b/>
              </w:rPr>
              <w:t>學校</w:t>
            </w:r>
          </w:p>
          <w:p w:rsidR="00DB737E" w:rsidRPr="006D1D72" w:rsidRDefault="00DB737E" w:rsidP="00DB7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D1D72">
              <w:rPr>
                <w:rFonts w:asciiTheme="minorEastAsia" w:eastAsiaTheme="minorEastAsia" w:hAnsiTheme="minorEastAsia"/>
                <w:b/>
              </w:rPr>
              <w:t>School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37E" w:rsidRPr="006D1D72" w:rsidRDefault="00DB737E" w:rsidP="00DB7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D1D72">
              <w:rPr>
                <w:rFonts w:asciiTheme="minorEastAsia" w:eastAsiaTheme="minorEastAsia" w:hAnsiTheme="minorEastAsia"/>
                <w:b/>
              </w:rPr>
              <w:t>團體連絡人</w:t>
            </w:r>
          </w:p>
          <w:p w:rsidR="00DB737E" w:rsidRPr="006D1D72" w:rsidRDefault="00DB737E" w:rsidP="00DB7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D1D72">
              <w:rPr>
                <w:rFonts w:asciiTheme="minorEastAsia" w:eastAsiaTheme="minorEastAsia" w:hAnsiTheme="minorEastAsia"/>
                <w:b/>
              </w:rPr>
              <w:t>Instructor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37E" w:rsidRPr="006D1D72" w:rsidRDefault="00DB737E" w:rsidP="00DB7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D1D72">
              <w:rPr>
                <w:rFonts w:asciiTheme="minorEastAsia" w:eastAsiaTheme="minorEastAsia" w:hAnsiTheme="minorEastAsia"/>
                <w:b/>
              </w:rPr>
              <w:t>人數</w:t>
            </w:r>
          </w:p>
          <w:p w:rsidR="00DB737E" w:rsidRPr="006D1D72" w:rsidRDefault="00DB737E" w:rsidP="00DB7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D1D72">
              <w:rPr>
                <w:rFonts w:asciiTheme="minorEastAsia" w:eastAsiaTheme="minorEastAsia" w:hAnsiTheme="minorEastAsia"/>
                <w:b/>
              </w:rPr>
              <w:t>Number of Visitors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37E" w:rsidRPr="006D1D72" w:rsidRDefault="00DB737E" w:rsidP="00DB7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D1D72">
              <w:rPr>
                <w:rFonts w:asciiTheme="minorEastAsia" w:eastAsiaTheme="minorEastAsia" w:hAnsiTheme="minorEastAsia" w:hint="eastAsia"/>
                <w:b/>
              </w:rPr>
              <w:t>美術館</w:t>
            </w:r>
            <w:r w:rsidRPr="006D1D72">
              <w:rPr>
                <w:rFonts w:asciiTheme="minorEastAsia" w:eastAsiaTheme="minorEastAsia" w:hAnsiTheme="minorEastAsia"/>
                <w:b/>
              </w:rPr>
              <w:t>承辦人</w:t>
            </w:r>
          </w:p>
          <w:p w:rsidR="00DB737E" w:rsidRPr="006D1D72" w:rsidRDefault="00DB737E" w:rsidP="00DB7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D1D72">
              <w:rPr>
                <w:rFonts w:asciiTheme="minorEastAsia" w:eastAsiaTheme="minorEastAsia" w:hAnsiTheme="minorEastAsia"/>
                <w:b/>
              </w:rPr>
              <w:t>Contact Person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37E" w:rsidRPr="006D1D72" w:rsidRDefault="00DB737E" w:rsidP="00DB7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roofErr w:type="gramStart"/>
            <w:r w:rsidRPr="006D1D72">
              <w:rPr>
                <w:rFonts w:asciiTheme="minorEastAsia" w:eastAsiaTheme="minorEastAsia" w:hAnsiTheme="minorEastAsia"/>
                <w:b/>
              </w:rPr>
              <w:t>本聯請交</w:t>
            </w:r>
            <w:proofErr w:type="gramEnd"/>
            <w:r w:rsidRPr="006D1D72">
              <w:rPr>
                <w:rFonts w:asciiTheme="minorEastAsia" w:eastAsiaTheme="minorEastAsia" w:hAnsiTheme="minorEastAsia"/>
                <w:b/>
              </w:rPr>
              <w:t>入口處</w:t>
            </w:r>
          </w:p>
          <w:p w:rsidR="00DB737E" w:rsidRPr="006D1D72" w:rsidRDefault="00DB737E" w:rsidP="00DB7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D1D72">
              <w:rPr>
                <w:rFonts w:asciiTheme="minorEastAsia" w:eastAsiaTheme="minorEastAsia" w:hAnsiTheme="minorEastAsia"/>
                <w:b/>
              </w:rPr>
              <w:t>Submit this application form at entrance.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37E" w:rsidRPr="006D1D72" w:rsidRDefault="00DB737E" w:rsidP="00DB737E">
            <w:pPr>
              <w:jc w:val="center"/>
            </w:pPr>
          </w:p>
        </w:tc>
      </w:tr>
      <w:tr w:rsidR="006D1D72" w:rsidRPr="006D1D72" w:rsidTr="006D1D72">
        <w:tblPrEx>
          <w:tblCellMar>
            <w:top w:w="0" w:type="dxa"/>
            <w:bottom w:w="0" w:type="dxa"/>
          </w:tblCellMar>
        </w:tblPrEx>
        <w:trPr>
          <w:cantSplit/>
          <w:trHeight w:val="14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737E" w:rsidRPr="006D1D72" w:rsidRDefault="00DB737E" w:rsidP="00DB737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37E" w:rsidRPr="006D1D72" w:rsidRDefault="00DB737E" w:rsidP="00DB737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37E" w:rsidRPr="006D1D72" w:rsidRDefault="00DB737E" w:rsidP="00DB73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37E" w:rsidRPr="006D1D72" w:rsidRDefault="00DB737E" w:rsidP="00DB737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37E" w:rsidRPr="006D1D72" w:rsidRDefault="00DB737E" w:rsidP="00DB737E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37E" w:rsidRPr="006D1D72" w:rsidRDefault="00DB737E" w:rsidP="00DB737E">
            <w:pPr>
              <w:widowControl/>
            </w:pPr>
          </w:p>
        </w:tc>
        <w:tc>
          <w:tcPr>
            <w:tcW w:w="3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737E" w:rsidRPr="006D1D72" w:rsidRDefault="00DB737E" w:rsidP="00DB737E">
            <w:pPr>
              <w:widowControl/>
            </w:pPr>
          </w:p>
        </w:tc>
      </w:tr>
    </w:tbl>
    <w:p w:rsidR="0069331C" w:rsidRDefault="0069331C"/>
    <w:p w:rsidR="0069331C" w:rsidRDefault="0069331C"/>
    <w:sectPr w:rsidR="0069331C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1A7" w:rsidRDefault="007821A7">
      <w:r>
        <w:separator/>
      </w:r>
    </w:p>
  </w:endnote>
  <w:endnote w:type="continuationSeparator" w:id="0">
    <w:p w:rsidR="007821A7" w:rsidRDefault="0078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1A7" w:rsidRDefault="007821A7">
      <w:r>
        <w:rPr>
          <w:color w:val="000000"/>
        </w:rPr>
        <w:separator/>
      </w:r>
    </w:p>
  </w:footnote>
  <w:footnote w:type="continuationSeparator" w:id="0">
    <w:p w:rsidR="007821A7" w:rsidRDefault="0078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331C"/>
    <w:rsid w:val="0039732C"/>
    <w:rsid w:val="0069331C"/>
    <w:rsid w:val="006D1D72"/>
    <w:rsid w:val="007821A7"/>
    <w:rsid w:val="008F709B"/>
    <w:rsid w:val="00A262E4"/>
    <w:rsid w:val="00DB737E"/>
    <w:rsid w:val="00ED27CF"/>
    <w:rsid w:val="00EF63B2"/>
    <w:rsid w:val="00F8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DAA2"/>
  <w15:docId w15:val="{A4454F1A-48F6-4885-A39E-100F2E42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02FB-CDB4-4C0F-9C02-5EC2F052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臺北市立美術館受理團體教學參觀臨時免票申請表</dc:title>
  <dc:creator>wanjaw</dc:creator>
  <cp:lastModifiedBy>工讀生</cp:lastModifiedBy>
  <cp:revision>5</cp:revision>
  <cp:lastPrinted>2021-03-12T02:20:00Z</cp:lastPrinted>
  <dcterms:created xsi:type="dcterms:W3CDTF">2021-03-12T02:18:00Z</dcterms:created>
  <dcterms:modified xsi:type="dcterms:W3CDTF">2021-03-12T02:25:00Z</dcterms:modified>
</cp:coreProperties>
</file>